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58" w:rsidRDefault="00EF6358" w:rsidP="00E9609C">
      <w:pPr>
        <w:jc w:val="center"/>
        <w:rPr>
          <w:b/>
          <w:bCs/>
        </w:rPr>
      </w:pPr>
      <w:r>
        <w:rPr>
          <w:b/>
          <w:bCs/>
        </w:rPr>
        <w:t>NEVEZÉSI  LAP</w:t>
      </w:r>
    </w:p>
    <w:p w:rsidR="00EF6358" w:rsidRDefault="00EF6358" w:rsidP="00E9609C">
      <w:pPr>
        <w:jc w:val="center"/>
        <w:rPr>
          <w:b/>
          <w:bCs/>
        </w:rPr>
      </w:pPr>
    </w:p>
    <w:p w:rsidR="00EF6358" w:rsidRDefault="00EF6358" w:rsidP="00C01612">
      <w:pPr>
        <w:jc w:val="both"/>
      </w:pPr>
    </w:p>
    <w:p w:rsidR="00EF6358" w:rsidRDefault="00EF6358" w:rsidP="00C01612">
      <w:pPr>
        <w:jc w:val="both"/>
      </w:pPr>
      <w:r>
        <w:t xml:space="preserve">A Versenykiírásban foglaltakat elfogadom, és benevezem a Veszprémi Szabadidő és Tömegsport Egyesület által szervezett </w:t>
      </w:r>
      <w:r w:rsidRPr="005D1475">
        <w:rPr>
          <w:b/>
          <w:bCs/>
        </w:rPr>
        <w:t>MHK</w:t>
      </w:r>
      <w:r>
        <w:rPr>
          <w:b/>
          <w:bCs/>
        </w:rPr>
        <w:t>-FISHER KLÍMA</w:t>
      </w:r>
      <w:r>
        <w:t xml:space="preserve"> Veszprémi kispályás labdarúgó bajnokság</w:t>
      </w:r>
    </w:p>
    <w:p w:rsidR="00EF6358" w:rsidRDefault="00EF6358" w:rsidP="00793A56"/>
    <w:p w:rsidR="00EF6358" w:rsidRDefault="00EF6358" w:rsidP="00793A56">
      <w:r>
        <w:t xml:space="preserve"> </w:t>
      </w:r>
      <w:r>
        <w:rPr>
          <w:u w:val="single"/>
        </w:rPr>
        <w:t>I.o.</w:t>
      </w:r>
      <w:r>
        <w:tab/>
      </w:r>
      <w:r>
        <w:rPr>
          <w:u w:val="single"/>
        </w:rPr>
        <w:t>II.o</w:t>
      </w:r>
      <w:r>
        <w:t>.</w:t>
      </w:r>
      <w:r>
        <w:tab/>
      </w:r>
      <w:r>
        <w:rPr>
          <w:u w:val="single"/>
        </w:rPr>
        <w:t>III.o.</w:t>
      </w:r>
      <w:r>
        <w:tab/>
      </w:r>
      <w:r>
        <w:rPr>
          <w:u w:val="single"/>
        </w:rPr>
        <w:t>IV.o.</w:t>
      </w:r>
      <w:r>
        <w:tab/>
      </w:r>
      <w:r>
        <w:rPr>
          <w:u w:val="single"/>
        </w:rPr>
        <w:t>Senior35</w:t>
      </w:r>
      <w:r>
        <w:t xml:space="preserve">    </w:t>
      </w:r>
      <w:r w:rsidRPr="00693C9F">
        <w:rPr>
          <w:u w:val="single"/>
        </w:rPr>
        <w:t>Senior40</w:t>
      </w:r>
      <w:r>
        <w:t xml:space="preserve">   </w:t>
      </w:r>
    </w:p>
    <w:p w:rsidR="00EF6358" w:rsidRDefault="00EF6358" w:rsidP="00693C9F"/>
    <w:p w:rsidR="00EF6358" w:rsidRDefault="00EF6358" w:rsidP="00693C9F"/>
    <w:p w:rsidR="00EF6358" w:rsidRDefault="00EF6358" w:rsidP="00693C9F">
      <w:r>
        <w:t xml:space="preserve">osztályába    a   </w:t>
      </w:r>
      <w:r>
        <w:tab/>
        <w:t xml:space="preserve"> ………………………………………………. </w:t>
      </w:r>
      <w:r>
        <w:tab/>
      </w:r>
      <w:r>
        <w:tab/>
        <w:t>csapatát.</w:t>
      </w:r>
    </w:p>
    <w:p w:rsidR="00EF6358" w:rsidRDefault="00EF6358" w:rsidP="00E9609C">
      <w:r>
        <w:tab/>
      </w:r>
      <w:r>
        <w:tab/>
      </w:r>
    </w:p>
    <w:p w:rsidR="00EF6358" w:rsidRDefault="00EF6358" w:rsidP="00793A56">
      <w:pPr>
        <w:ind w:firstLine="1134"/>
      </w:pPr>
    </w:p>
    <w:p w:rsidR="00EF6358" w:rsidRDefault="00EF6358" w:rsidP="00693C9F">
      <w:pPr>
        <w:ind w:left="3114" w:firstLine="1134"/>
      </w:pPr>
      <w:r>
        <w:t>…………………………..</w:t>
      </w:r>
    </w:p>
    <w:p w:rsidR="00EF6358" w:rsidRDefault="00EF6358" w:rsidP="00793A56">
      <w:pPr>
        <w:ind w:firstLine="1134"/>
      </w:pPr>
      <w:r>
        <w:tab/>
      </w:r>
      <w:r>
        <w:tab/>
      </w:r>
      <w:r>
        <w:tab/>
      </w:r>
      <w:r>
        <w:tab/>
      </w:r>
      <w:r>
        <w:tab/>
        <w:t xml:space="preserve">                 aláírás</w:t>
      </w:r>
    </w:p>
    <w:p w:rsidR="00EF6358" w:rsidRDefault="00EF6358" w:rsidP="00793A56"/>
    <w:p w:rsidR="00EF6358" w:rsidRDefault="00EF6358" w:rsidP="00793A56">
      <w:r>
        <w:t>Megjegyzés:........................................................................................................................</w:t>
      </w:r>
    </w:p>
    <w:p w:rsidR="00EF6358" w:rsidRDefault="00EF6358" w:rsidP="00793A56">
      <w:r>
        <w:tab/>
      </w:r>
      <w:r>
        <w:tab/>
      </w:r>
    </w:p>
    <w:p w:rsidR="00EF6358" w:rsidRDefault="00EF6358" w:rsidP="00793A56">
      <w:r>
        <w:tab/>
      </w:r>
      <w:r>
        <w:tab/>
        <w:t>.......................................................................................................................</w:t>
      </w:r>
    </w:p>
    <w:p w:rsidR="00EF6358" w:rsidRDefault="00EF6358" w:rsidP="00793A56"/>
    <w:p w:rsidR="00EF6358" w:rsidRDefault="00EF6358" w:rsidP="00793A56">
      <w:pPr>
        <w:rPr>
          <w:u w:val="single"/>
        </w:rPr>
      </w:pPr>
      <w:r>
        <w:t>A csapat választott pályája:</w:t>
      </w:r>
      <w:r>
        <w:tab/>
      </w:r>
      <w:r>
        <w:rPr>
          <w:u w:val="single"/>
        </w:rPr>
        <w:t>SC /3 db salakos pálya világítással/</w:t>
      </w:r>
      <w:r w:rsidRPr="00230C10">
        <w:t xml:space="preserve"> </w:t>
      </w:r>
      <w:r w:rsidRPr="00230C10">
        <w:tab/>
      </w:r>
      <w:r>
        <w:rPr>
          <w:u w:val="single"/>
        </w:rPr>
        <w:t xml:space="preserve"> </w:t>
      </w:r>
    </w:p>
    <w:p w:rsidR="00EF6358" w:rsidRDefault="00EF6358" w:rsidP="00230C10">
      <w:pPr>
        <w:ind w:left="2820"/>
        <w:rPr>
          <w:u w:val="single"/>
        </w:rPr>
      </w:pPr>
      <w:r>
        <w:rPr>
          <w:u w:val="single"/>
        </w:rPr>
        <w:t>STM /műfüves, vill. világítás/ H /2 db salakos pálya /</w:t>
      </w:r>
    </w:p>
    <w:p w:rsidR="00EF6358" w:rsidRPr="00CC4EFD" w:rsidRDefault="00EF6358" w:rsidP="00230C10">
      <w:pPr>
        <w:ind w:left="2820"/>
        <w:rPr>
          <w:u w:val="single"/>
        </w:rPr>
      </w:pPr>
      <w:r>
        <w:rPr>
          <w:u w:val="single"/>
        </w:rPr>
        <w:t xml:space="preserve">Veszprém-Gyulafirátót 1 db </w:t>
      </w:r>
      <w:r w:rsidRPr="00CC4EFD">
        <w:rPr>
          <w:u w:val="single"/>
        </w:rPr>
        <w:t xml:space="preserve">műfüves, vill.világítás </w:t>
      </w:r>
    </w:p>
    <w:p w:rsidR="00EF6358" w:rsidRPr="005A6DEB" w:rsidRDefault="00EF6358" w:rsidP="00230C10">
      <w:pPr>
        <w:ind w:left="2820"/>
      </w:pPr>
    </w:p>
    <w:p w:rsidR="00EF6358" w:rsidRDefault="00EF6358" w:rsidP="00793A56">
      <w:r>
        <w:t xml:space="preserve">                  </w:t>
      </w:r>
    </w:p>
    <w:p w:rsidR="00EF6358" w:rsidRDefault="00EF6358" w:rsidP="00793A56">
      <w:r>
        <w:t>A csapat mezének a színe:</w:t>
      </w:r>
      <w:r w:rsidRPr="00793A56">
        <w:t xml:space="preserve"> </w:t>
      </w:r>
      <w:r>
        <w:t>…………………………………</w:t>
      </w:r>
    </w:p>
    <w:p w:rsidR="00EF6358" w:rsidRDefault="00EF6358" w:rsidP="00793A56"/>
    <w:p w:rsidR="00EF6358" w:rsidRDefault="00EF6358" w:rsidP="00793A56">
      <w:pPr>
        <w:tabs>
          <w:tab w:val="left" w:pos="3686"/>
        </w:tabs>
        <w:ind w:right="2268"/>
      </w:pPr>
      <w:r>
        <w:t>A csapat  képviselőjének neve:……………………………………….</w:t>
      </w:r>
    </w:p>
    <w:p w:rsidR="00EF6358" w:rsidRDefault="00EF6358" w:rsidP="00793A56">
      <w:pPr>
        <w:tabs>
          <w:tab w:val="left" w:pos="2552"/>
          <w:tab w:val="left" w:pos="3686"/>
        </w:tabs>
        <w:ind w:right="2268"/>
      </w:pPr>
      <w:r>
        <w:tab/>
      </w:r>
    </w:p>
    <w:p w:rsidR="00EF6358" w:rsidRDefault="00EF6358" w:rsidP="00793A56">
      <w:pPr>
        <w:tabs>
          <w:tab w:val="left" w:pos="2552"/>
          <w:tab w:val="left" w:pos="3686"/>
        </w:tabs>
        <w:ind w:right="2268"/>
      </w:pPr>
      <w:r>
        <w:tab/>
        <w:t>Címe:….....…………………………………</w:t>
      </w:r>
      <w:r>
        <w:tab/>
      </w:r>
    </w:p>
    <w:p w:rsidR="00EF6358" w:rsidRDefault="00EF6358" w:rsidP="00793A56">
      <w:pPr>
        <w:tabs>
          <w:tab w:val="left" w:pos="2552"/>
          <w:tab w:val="left" w:pos="3686"/>
        </w:tabs>
        <w:ind w:right="2268"/>
      </w:pPr>
      <w:r>
        <w:tab/>
        <w:t>Tel:………………………………</w:t>
      </w:r>
    </w:p>
    <w:p w:rsidR="00EF6358" w:rsidRDefault="00EF6358" w:rsidP="00793A56">
      <w:pPr>
        <w:tabs>
          <w:tab w:val="left" w:pos="2552"/>
          <w:tab w:val="left" w:pos="3686"/>
        </w:tabs>
        <w:ind w:right="2268"/>
      </w:pPr>
      <w:r>
        <w:tab/>
      </w:r>
    </w:p>
    <w:p w:rsidR="00EF6358" w:rsidRDefault="00EF6358" w:rsidP="00793A56">
      <w:pPr>
        <w:tabs>
          <w:tab w:val="left" w:pos="2552"/>
          <w:tab w:val="left" w:pos="3686"/>
        </w:tabs>
        <w:ind w:right="2268"/>
      </w:pPr>
      <w:r>
        <w:tab/>
        <w:t>E-Mail:      …………………………………</w:t>
      </w:r>
    </w:p>
    <w:p w:rsidR="00EF6358" w:rsidRDefault="00EF6358" w:rsidP="00793A56">
      <w:pPr>
        <w:tabs>
          <w:tab w:val="left" w:pos="2552"/>
          <w:tab w:val="left" w:pos="3686"/>
        </w:tabs>
        <w:ind w:right="22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/ csak élő címet adjanak meg /</w:t>
      </w:r>
    </w:p>
    <w:p w:rsidR="00EF6358" w:rsidRDefault="00EF6358" w:rsidP="00793A56"/>
    <w:p w:rsidR="00EF6358" w:rsidRDefault="00EF6358" w:rsidP="00793A56">
      <w:pPr>
        <w:rPr>
          <w:b/>
          <w:bCs/>
        </w:rPr>
      </w:pPr>
      <w:r>
        <w:rPr>
          <w:b/>
          <w:bCs/>
        </w:rPr>
        <w:t xml:space="preserve">Nevezési díj: 15 000 Ft/csapat   </w:t>
      </w:r>
    </w:p>
    <w:p w:rsidR="00EF6358" w:rsidRDefault="00EF6358" w:rsidP="00793A56">
      <w:pPr>
        <w:rPr>
          <w:b/>
          <w:bCs/>
        </w:rPr>
      </w:pPr>
    </w:p>
    <w:p w:rsidR="00EF6358" w:rsidRDefault="00EF6358" w:rsidP="00E9609C">
      <w:pPr>
        <w:jc w:val="both"/>
        <w:rPr>
          <w:color w:val="000000"/>
        </w:rPr>
      </w:pPr>
      <w:r>
        <w:t xml:space="preserve">Nevezni a </w:t>
      </w:r>
      <w:hyperlink r:id="rId4" w:history="1">
        <w:r w:rsidRPr="002718C0">
          <w:rPr>
            <w:rStyle w:val="Hyperlink"/>
            <w:color w:val="000000"/>
          </w:rPr>
          <w:t>kispalya.vszte@gmail.com</w:t>
        </w:r>
      </w:hyperlink>
      <w:r>
        <w:rPr>
          <w:color w:val="000000"/>
        </w:rPr>
        <w:t xml:space="preserve"> e-mail címre elküldött, kitöltött nevezési lappal, illetve a nevezési díj befizetésével lehet. </w:t>
      </w:r>
      <w:r>
        <w:t xml:space="preserve">A </w:t>
      </w:r>
      <w:r>
        <w:rPr>
          <w:color w:val="000000"/>
        </w:rPr>
        <w:t xml:space="preserve">nevezési lap </w:t>
      </w:r>
      <w:r w:rsidRPr="002718C0">
        <w:rPr>
          <w:color w:val="000000"/>
        </w:rPr>
        <w:t xml:space="preserve">letölthető a </w:t>
      </w:r>
      <w:hyperlink r:id="rId5" w:history="1">
        <w:r w:rsidRPr="002718C0">
          <w:rPr>
            <w:rStyle w:val="Hyperlink"/>
            <w:color w:val="000000"/>
          </w:rPr>
          <w:t>www.vszte.vehir.hu</w:t>
        </w:r>
      </w:hyperlink>
      <w:r w:rsidRPr="002718C0">
        <w:rPr>
          <w:color w:val="000000"/>
        </w:rPr>
        <w:t xml:space="preserve"> weboldalról.  </w:t>
      </w:r>
      <w:r>
        <w:rPr>
          <w:color w:val="000000"/>
        </w:rPr>
        <w:t xml:space="preserve">Befizetés: később meghatározott időpontban, </w:t>
      </w:r>
      <w:r w:rsidRPr="002718C0">
        <w:rPr>
          <w:color w:val="000000"/>
        </w:rPr>
        <w:t>a VSZTE irodahelységében, melynek címe: Veszprémi Egyetemi Stadion. 8200.Veszprém. Wartha V. u.</w:t>
      </w:r>
      <w:r>
        <w:rPr>
          <w:color w:val="000000"/>
        </w:rPr>
        <w:t xml:space="preserve"> </w:t>
      </w:r>
      <w:r w:rsidRPr="002718C0">
        <w:rPr>
          <w:color w:val="000000"/>
        </w:rPr>
        <w:t xml:space="preserve">3. I.em.  </w:t>
      </w:r>
    </w:p>
    <w:p w:rsidR="00EF6358" w:rsidRDefault="00EF6358" w:rsidP="00E9609C">
      <w:pPr>
        <w:jc w:val="both"/>
        <w:rPr>
          <w:color w:val="000000"/>
        </w:rPr>
      </w:pPr>
    </w:p>
    <w:p w:rsidR="00EF6358" w:rsidRDefault="00EF6358" w:rsidP="00E9609C">
      <w:pPr>
        <w:jc w:val="both"/>
        <w:rPr>
          <w:color w:val="000000"/>
        </w:rPr>
      </w:pPr>
    </w:p>
    <w:p w:rsidR="00EF6358" w:rsidRPr="00E9609C" w:rsidRDefault="00EF6358" w:rsidP="00E9609C">
      <w:pPr>
        <w:jc w:val="both"/>
        <w:rPr>
          <w:color w:val="000000"/>
        </w:rPr>
      </w:pPr>
    </w:p>
    <w:p w:rsidR="00EF6358" w:rsidRPr="00E9609C" w:rsidRDefault="00EF6358" w:rsidP="00E9609C">
      <w:pPr>
        <w:jc w:val="center"/>
        <w:rPr>
          <w:b/>
          <w:bCs/>
          <w:sz w:val="32"/>
          <w:szCs w:val="32"/>
        </w:rPr>
      </w:pPr>
      <w:r w:rsidRPr="00E9609C">
        <w:rPr>
          <w:b/>
          <w:bCs/>
          <w:sz w:val="32"/>
          <w:szCs w:val="32"/>
        </w:rPr>
        <w:t>Nevezési határidő: 20</w:t>
      </w:r>
      <w:r>
        <w:rPr>
          <w:b/>
          <w:bCs/>
          <w:sz w:val="32"/>
          <w:szCs w:val="32"/>
        </w:rPr>
        <w:t>16</w:t>
      </w:r>
      <w:r w:rsidRPr="00E9609C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február 12</w:t>
      </w:r>
      <w:r w:rsidRPr="00E9609C">
        <w:rPr>
          <w:b/>
          <w:bCs/>
          <w:sz w:val="32"/>
          <w:szCs w:val="32"/>
        </w:rPr>
        <w:t>.</w:t>
      </w:r>
    </w:p>
    <w:sectPr w:rsidR="00EF6358" w:rsidRPr="00E9609C" w:rsidSect="00D8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A56"/>
    <w:rsid w:val="00021E61"/>
    <w:rsid w:val="000C12B4"/>
    <w:rsid w:val="001A7F71"/>
    <w:rsid w:val="001F6045"/>
    <w:rsid w:val="00230C10"/>
    <w:rsid w:val="00270095"/>
    <w:rsid w:val="002718C0"/>
    <w:rsid w:val="002931D8"/>
    <w:rsid w:val="00301F4D"/>
    <w:rsid w:val="003349C4"/>
    <w:rsid w:val="00360150"/>
    <w:rsid w:val="003F4B54"/>
    <w:rsid w:val="00457CD5"/>
    <w:rsid w:val="00476AE1"/>
    <w:rsid w:val="004A65CF"/>
    <w:rsid w:val="005A6DEB"/>
    <w:rsid w:val="005D1475"/>
    <w:rsid w:val="006056EE"/>
    <w:rsid w:val="0063629F"/>
    <w:rsid w:val="006701A6"/>
    <w:rsid w:val="00693C9F"/>
    <w:rsid w:val="0072264D"/>
    <w:rsid w:val="00754A7F"/>
    <w:rsid w:val="00793A56"/>
    <w:rsid w:val="00AD4DE0"/>
    <w:rsid w:val="00BC0F41"/>
    <w:rsid w:val="00C01612"/>
    <w:rsid w:val="00C07929"/>
    <w:rsid w:val="00CC4EFD"/>
    <w:rsid w:val="00D47FA5"/>
    <w:rsid w:val="00D82F99"/>
    <w:rsid w:val="00D966E1"/>
    <w:rsid w:val="00DC5E60"/>
    <w:rsid w:val="00E9609C"/>
    <w:rsid w:val="00EF6358"/>
    <w:rsid w:val="00F3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5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3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93A5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zte.vehir.hu/" TargetMode="External"/><Relationship Id="rId4" Type="http://schemas.openxmlformats.org/officeDocument/2006/relationships/hyperlink" Target="mailto:kispalya.radn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198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 LAP</dc:title>
  <dc:subject/>
  <dc:creator>amihaly</dc:creator>
  <cp:keywords/>
  <dc:description/>
  <cp:lastModifiedBy>Reni</cp:lastModifiedBy>
  <cp:revision>9</cp:revision>
  <cp:lastPrinted>2015-03-16T05:39:00Z</cp:lastPrinted>
  <dcterms:created xsi:type="dcterms:W3CDTF">2015-03-01T10:52:00Z</dcterms:created>
  <dcterms:modified xsi:type="dcterms:W3CDTF">2016-01-25T17:27:00Z</dcterms:modified>
</cp:coreProperties>
</file>