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A0" w:rsidRDefault="001732A0">
      <w:pPr>
        <w:jc w:val="center"/>
      </w:pPr>
      <w:r>
        <w:rPr>
          <w:rStyle w:val="Strong"/>
          <w:sz w:val="36"/>
          <w:szCs w:val="36"/>
        </w:rPr>
        <w:t>Veszprémi Szabadidő és Tömegsport Egyesület</w:t>
      </w:r>
      <w:r>
        <w:rPr>
          <w:sz w:val="36"/>
          <w:szCs w:val="36"/>
        </w:rPr>
        <w:br/>
      </w:r>
      <w:r>
        <w:rPr>
          <w:rStyle w:val="Strong"/>
          <w:sz w:val="36"/>
          <w:szCs w:val="36"/>
        </w:rPr>
        <w:t>KISPÁLYÁS LABDARÚGÓ BIZOTTSÁG</w:t>
      </w:r>
    </w:p>
    <w:p w:rsidR="001732A0" w:rsidRDefault="001732A0">
      <w:pPr>
        <w:jc w:val="center"/>
      </w:pPr>
    </w:p>
    <w:p w:rsidR="001732A0" w:rsidRDefault="001732A0">
      <w:pPr>
        <w:jc w:val="center"/>
      </w:pPr>
    </w:p>
    <w:p w:rsidR="001732A0" w:rsidRDefault="001732A0">
      <w:pPr>
        <w:jc w:val="center"/>
      </w:pPr>
    </w:p>
    <w:p w:rsidR="001732A0" w:rsidRDefault="001732A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398.25pt" filled="t">
            <v:fill color2="black"/>
            <v:imagedata r:id="rId4" o:title=""/>
          </v:shape>
        </w:pict>
      </w:r>
    </w:p>
    <w:p w:rsidR="001732A0" w:rsidRDefault="001732A0">
      <w:pPr>
        <w:jc w:val="center"/>
      </w:pPr>
    </w:p>
    <w:p w:rsidR="001732A0" w:rsidRDefault="001732A0">
      <w:pPr>
        <w:jc w:val="center"/>
      </w:pPr>
    </w:p>
    <w:p w:rsidR="001732A0" w:rsidRDefault="001732A0">
      <w:pPr>
        <w:jc w:val="center"/>
      </w:pPr>
      <w:r>
        <w:rPr>
          <w:b/>
          <w:bCs/>
          <w:sz w:val="36"/>
          <w:szCs w:val="36"/>
        </w:rPr>
        <w:t>MHK-Fisher Klíma</w:t>
      </w:r>
    </w:p>
    <w:p w:rsidR="001732A0" w:rsidRDefault="001732A0">
      <w:pPr>
        <w:jc w:val="center"/>
      </w:pPr>
    </w:p>
    <w:p w:rsidR="001732A0" w:rsidRDefault="001732A0">
      <w:pPr>
        <w:jc w:val="center"/>
      </w:pPr>
      <w:r>
        <w:rPr>
          <w:rStyle w:val="Strong"/>
          <w:sz w:val="36"/>
          <w:szCs w:val="36"/>
        </w:rPr>
        <w:t>Veszprémi Kispályás Labdarúgó Bajnokság</w:t>
      </w:r>
      <w:r>
        <w:rPr>
          <w:sz w:val="36"/>
          <w:szCs w:val="36"/>
        </w:rPr>
        <w:br/>
      </w:r>
      <w:r>
        <w:rPr>
          <w:rStyle w:val="Strong"/>
          <w:sz w:val="36"/>
          <w:szCs w:val="36"/>
        </w:rPr>
        <w:t>VERSENYKIÍRÁSA</w:t>
      </w:r>
      <w:r>
        <w:rPr>
          <w:sz w:val="36"/>
          <w:szCs w:val="36"/>
        </w:rPr>
        <w:br/>
      </w:r>
      <w:r>
        <w:rPr>
          <w:rStyle w:val="Strong"/>
          <w:sz w:val="36"/>
          <w:szCs w:val="36"/>
        </w:rPr>
        <w:t>2015.</w:t>
      </w:r>
    </w:p>
    <w:p w:rsidR="001732A0" w:rsidRDefault="001732A0">
      <w:pPr>
        <w:jc w:val="center"/>
      </w:pPr>
    </w:p>
    <w:p w:rsidR="001732A0" w:rsidRDefault="001732A0">
      <w:pPr>
        <w:jc w:val="center"/>
      </w:pPr>
      <w:r>
        <w:t>8200 Veszprém, Wartha V. u. 3.</w:t>
      </w:r>
    </w:p>
    <w:p w:rsidR="001732A0" w:rsidRDefault="001732A0" w:rsidP="00454961">
      <w:pPr>
        <w:rPr>
          <w:b/>
          <w:bCs/>
          <w:sz w:val="22"/>
          <w:szCs w:val="22"/>
        </w:rPr>
      </w:pPr>
      <w:r>
        <w:t xml:space="preserve">                                                 E-mail</w:t>
      </w:r>
      <w:r w:rsidRPr="00CD5064">
        <w:t xml:space="preserve">: </w:t>
      </w:r>
      <w:hyperlink r:id="rId5" w:history="1">
        <w:r w:rsidRPr="00CD5064">
          <w:t>kispalya.vszte@gmail.com</w:t>
        </w:r>
      </w:hyperlink>
    </w:p>
    <w:p w:rsidR="001732A0" w:rsidRDefault="001732A0">
      <w:pPr>
        <w:rPr>
          <w:b/>
          <w:bCs/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1. A bajnokság célja: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ind w:firstLine="708"/>
        <w:rPr>
          <w:sz w:val="22"/>
          <w:szCs w:val="22"/>
        </w:rPr>
      </w:pPr>
      <w:r>
        <w:rPr>
          <w:sz w:val="22"/>
          <w:szCs w:val="22"/>
        </w:rPr>
        <w:t>Veszprém város és környéke szabadidősportján belül szervezett keretek közötti lehetőséget biztosítani a sportolásra azoknak, akik a kispályás labdarúgást választják.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A labdarúgás népszerűsítése.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2. A bajnokság kiírója: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ind w:firstLine="708"/>
        <w:rPr>
          <w:sz w:val="22"/>
          <w:szCs w:val="22"/>
        </w:rPr>
      </w:pPr>
      <w:r>
        <w:rPr>
          <w:sz w:val="22"/>
          <w:szCs w:val="22"/>
        </w:rPr>
        <w:t>Veszprémi Szabadidő és Tömegsport Egyesületet (továbbiakban VSZTE).</w:t>
      </w:r>
    </w:p>
    <w:p w:rsidR="001732A0" w:rsidRDefault="001732A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 VSZTE határozza meg a Kispályás Labdarúgó Bajnokság (továbbiakban KLB) osztályaiban </w:t>
      </w:r>
    </w:p>
    <w:p w:rsidR="001732A0" w:rsidRDefault="001732A0">
      <w:pPr>
        <w:ind w:firstLine="708"/>
        <w:rPr>
          <w:sz w:val="22"/>
          <w:szCs w:val="22"/>
        </w:rPr>
      </w:pPr>
      <w:r>
        <w:rPr>
          <w:sz w:val="22"/>
          <w:szCs w:val="22"/>
        </w:rPr>
        <w:t>való szereplés feltételeit.</w:t>
      </w:r>
    </w:p>
    <w:p w:rsidR="001732A0" w:rsidRDefault="001732A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 bajnokság névadója: </w:t>
      </w:r>
      <w:r>
        <w:rPr>
          <w:sz w:val="22"/>
          <w:szCs w:val="22"/>
        </w:rPr>
        <w:tab/>
        <w:t xml:space="preserve">             </w:t>
      </w:r>
      <w:r>
        <w:rPr>
          <w:b/>
          <w:bCs/>
          <w:sz w:val="22"/>
          <w:szCs w:val="22"/>
        </w:rPr>
        <w:t>Molnár Hűtő és Klímatechnika-Fisher Klíma</w:t>
      </w:r>
    </w:p>
    <w:p w:rsidR="001732A0" w:rsidRDefault="001732A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 bajnokság támogatói: </w:t>
      </w:r>
      <w:r>
        <w:rPr>
          <w:sz w:val="22"/>
          <w:szCs w:val="22"/>
        </w:rPr>
        <w:tab/>
        <w:t>Veszprém M.J.V. Önkormányzata</w:t>
      </w:r>
    </w:p>
    <w:p w:rsidR="001732A0" w:rsidRDefault="001732A0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BÁVA Serlegbolt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3. A bajnokság lebonyolítója: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ind w:firstLine="708"/>
        <w:rPr>
          <w:sz w:val="22"/>
          <w:szCs w:val="22"/>
        </w:rPr>
      </w:pPr>
      <w:r>
        <w:rPr>
          <w:sz w:val="22"/>
          <w:szCs w:val="22"/>
        </w:rPr>
        <w:t>Kispályás Bizottság:</w:t>
      </w:r>
      <w:r>
        <w:rPr>
          <w:sz w:val="22"/>
          <w:szCs w:val="22"/>
        </w:rPr>
        <w:tab/>
        <w:t>Matolcsi István</w:t>
      </w:r>
    </w:p>
    <w:p w:rsidR="001732A0" w:rsidRDefault="001732A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Molnár Péter</w:t>
      </w:r>
    </w:p>
    <w:p w:rsidR="001732A0" w:rsidRDefault="001732A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Sikos László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4. A bajnokság ideje: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ind w:firstLine="708"/>
        <w:rPr>
          <w:sz w:val="22"/>
          <w:szCs w:val="22"/>
        </w:rPr>
      </w:pPr>
      <w:r>
        <w:rPr>
          <w:sz w:val="22"/>
          <w:szCs w:val="22"/>
        </w:rPr>
        <w:t>2015. április 07. és november 15. között.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5. A bajnokság helye: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benevezett csapatoknak a pálya bérléséről maguknak kell gondoskodni.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Bérelhető pályák: </w:t>
      </w:r>
      <w:r>
        <w:rPr>
          <w:sz w:val="22"/>
          <w:szCs w:val="22"/>
        </w:rPr>
        <w:tab/>
        <w:t>Sportcentrum, 3 salakos villanyvilágításos</w:t>
      </w:r>
    </w:p>
    <w:p w:rsidR="001732A0" w:rsidRDefault="001732A0">
      <w:pPr>
        <w:ind w:left="2124"/>
        <w:rPr>
          <w:sz w:val="22"/>
          <w:szCs w:val="22"/>
        </w:rPr>
      </w:pPr>
      <w:r>
        <w:rPr>
          <w:sz w:val="22"/>
          <w:szCs w:val="22"/>
        </w:rPr>
        <w:t>Stadion, 1 műfüves, villanyvilágításos</w:t>
      </w:r>
    </w:p>
    <w:p w:rsidR="001732A0" w:rsidRDefault="001732A0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Honvéd, 2 salakos</w:t>
      </w:r>
    </w:p>
    <w:p w:rsidR="001732A0" w:rsidRDefault="001732A0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Veszprém - Gyulafirátót, 1 műfüves, villanyvilágításos 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6. A bajnokság résztvevői: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ind w:firstLine="708"/>
        <w:rPr>
          <w:sz w:val="22"/>
          <w:szCs w:val="22"/>
        </w:rPr>
      </w:pPr>
      <w:r>
        <w:rPr>
          <w:sz w:val="22"/>
          <w:szCs w:val="22"/>
        </w:rPr>
        <w:t>Azok a baráti társaságok, akik csapatot alakítva, (továbbiakban csapatok) a versenykiírásban</w:t>
      </w:r>
    </w:p>
    <w:p w:rsidR="001732A0" w:rsidRDefault="001732A0">
      <w:pPr>
        <w:ind w:firstLine="708"/>
        <w:rPr>
          <w:sz w:val="22"/>
          <w:szCs w:val="22"/>
        </w:rPr>
      </w:pPr>
      <w:r>
        <w:rPr>
          <w:sz w:val="22"/>
          <w:szCs w:val="22"/>
        </w:rPr>
        <w:t>foglaltakat elfogadják és a nevezési díjat befizetik.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7. Nevezés: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- 2015. március 15-ig a kitöltött nevezési lap elküldésével lehet.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Egyesületi tagsági díj: </w:t>
      </w:r>
      <w:r>
        <w:rPr>
          <w:b/>
          <w:bCs/>
          <w:sz w:val="22"/>
          <w:szCs w:val="22"/>
        </w:rPr>
        <w:t>1.800,-Ft/év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Nevezési díj: egyesületi tagok részére </w:t>
      </w:r>
      <w:r>
        <w:rPr>
          <w:b/>
          <w:bCs/>
          <w:sz w:val="22"/>
          <w:szCs w:val="22"/>
        </w:rPr>
        <w:t>15.200,- Ft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   Nem egyesületi tagok részére </w:t>
      </w:r>
      <w:r>
        <w:rPr>
          <w:b/>
          <w:bCs/>
          <w:sz w:val="22"/>
          <w:szCs w:val="22"/>
        </w:rPr>
        <w:t>20.000,- Ft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nevezési díjat, tagsági díjat a nevezési lapon megadott határidőig kell befizetni a VSZTE irodáján.</w:t>
      </w:r>
    </w:p>
    <w:p w:rsidR="001732A0" w:rsidRDefault="001732A0">
      <w:pPr>
        <w:rPr>
          <w:b/>
          <w:bCs/>
          <w:sz w:val="22"/>
          <w:szCs w:val="22"/>
        </w:rPr>
      </w:pPr>
      <w:r>
        <w:rPr>
          <w:sz w:val="22"/>
          <w:szCs w:val="22"/>
        </w:rPr>
        <w:t>- A KB minden jogot fenntart a nevezéssel kapcsolatban.</w:t>
      </w:r>
    </w:p>
    <w:p w:rsidR="001732A0" w:rsidRDefault="001732A0">
      <w:pPr>
        <w:rPr>
          <w:b/>
          <w:bCs/>
          <w:sz w:val="22"/>
          <w:szCs w:val="22"/>
        </w:rPr>
      </w:pPr>
    </w:p>
    <w:p w:rsidR="001732A0" w:rsidRDefault="001732A0">
      <w:pPr>
        <w:rPr>
          <w:b/>
          <w:bCs/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8. A csapatok tagjai: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Minden 15, szenioroknál 35.,  40., 45. életévüket 2015-ben betöltő személyek, akik igazolással rendelkeznek.</w:t>
      </w:r>
    </w:p>
    <w:p w:rsidR="001732A0" w:rsidRDefault="001732A0">
      <w:pPr>
        <w:rPr>
          <w:b/>
          <w:bCs/>
          <w:sz w:val="22"/>
          <w:szCs w:val="22"/>
        </w:rPr>
      </w:pPr>
    </w:p>
    <w:p w:rsidR="001732A0" w:rsidRDefault="001732A0">
      <w:pPr>
        <w:rPr>
          <w:b/>
          <w:bCs/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9. A bajnokság lebonyolítása:</w:t>
      </w:r>
    </w:p>
    <w:p w:rsidR="001732A0" w:rsidRDefault="001732A0">
      <w:pPr>
        <w:rPr>
          <w:sz w:val="22"/>
          <w:szCs w:val="22"/>
        </w:rPr>
      </w:pPr>
    </w:p>
    <w:p w:rsidR="001732A0" w:rsidRPr="00C77112" w:rsidRDefault="001732A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A mérkőzések  az osztályokon belül, körmérkőzéses formában kerülnek lebonyolításra. </w:t>
      </w:r>
      <w:r w:rsidRPr="00C77112">
        <w:rPr>
          <w:b/>
          <w:bCs/>
          <w:sz w:val="22"/>
          <w:szCs w:val="22"/>
        </w:rPr>
        <w:t xml:space="preserve">A nevezett csapatok számától függően bajnoki rájátszás is lehetséges, alsóházi – felsőházi formában, melynek lebonyolítási formája később kerülhet meghatározásra. 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A 2014-es szabadtéri bajnokság végeredményét, versenykiírását figyelembe véve kerülnek a csapatok besorolásra.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Az osztályok számát a nevezett csapatok számának függvényében határozzuk meg. 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A csoportokban az esetleges üresedést, annak pótlását, az osztályok játéknapjait, vitás kérdéseit a Kispályás Bizottság dönti el saját hatáskörben. 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A bajnokság során kizárt, nem nevezett vagy visszalépett csapatok legközelebb csak a legalsó osztályba nevezhetnek. Bármilyen okból kizárt, visszalépett csapat 1 évig nem nevezhet egyik osztályba sem, kizárt csapat játékosai 1 évig nem igazolhatók át másik csapatba.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10. Kiesés, feljutás: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b/>
          <w:bCs/>
          <w:sz w:val="22"/>
          <w:szCs w:val="22"/>
        </w:rPr>
      </w:pPr>
      <w:r w:rsidRPr="00C77112">
        <w:rPr>
          <w:b/>
          <w:bCs/>
          <w:sz w:val="22"/>
          <w:szCs w:val="22"/>
        </w:rPr>
        <w:t>- Minden osztályból az első két helyezett egy osztállyal feljebb jut, az utolsó két helyezett pedig kiesik az alatta lévő osztályba, kivéve a legalsó osztályból.</w:t>
      </w:r>
    </w:p>
    <w:p w:rsidR="001732A0" w:rsidRDefault="001732A0">
      <w:pPr>
        <w:rPr>
          <w:b/>
          <w:bCs/>
          <w:sz w:val="22"/>
          <w:szCs w:val="22"/>
        </w:rPr>
      </w:pPr>
    </w:p>
    <w:p w:rsidR="001732A0" w:rsidRPr="00C77112" w:rsidRDefault="001732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5B0575">
        <w:rPr>
          <w:b/>
          <w:bCs/>
          <w:sz w:val="22"/>
          <w:szCs w:val="22"/>
        </w:rPr>
        <w:t>Amelyik csapat nem vállalja a feljutást a következő szezonban csak az utolsó osztályban nevezhet.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11. A helyezések eldöntése: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több megszerzett pont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bajnokságban elért több győzelem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egymás ellen játszott mérkőzések pontkülönbsége</w:t>
      </w:r>
    </w:p>
    <w:p w:rsidR="001732A0" w:rsidRDefault="001732A0" w:rsidP="0038218F">
      <w:pPr>
        <w:rPr>
          <w:sz w:val="22"/>
          <w:szCs w:val="22"/>
        </w:rPr>
      </w:pPr>
      <w:r>
        <w:rPr>
          <w:sz w:val="22"/>
          <w:szCs w:val="22"/>
        </w:rPr>
        <w:t>- egymás ellen játszott mérkőzések gólkülönbsége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bajnoki mérkőzések gólkülönbsége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bajnoki mérkőzésen szerzett több gól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sorsolás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pStyle w:val="Elformzottszveg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Abban az esetben, amennyiben egy csapat év közben megszűnik, eredményeit töröljük.</w:t>
      </w:r>
    </w:p>
    <w:p w:rsidR="001732A0" w:rsidRDefault="001732A0">
      <w:pPr>
        <w:pStyle w:val="Elformzottszveg"/>
        <w:rPr>
          <w:rFonts w:ascii="Times New Roman" w:hAnsi="Times New Roman" w:cs="Times New Roman"/>
          <w:b/>
          <w:bCs/>
          <w:sz w:val="22"/>
          <w:szCs w:val="22"/>
        </w:rPr>
      </w:pPr>
    </w:p>
    <w:p w:rsidR="001732A0" w:rsidRDefault="001732A0">
      <w:pPr>
        <w:pStyle w:val="Elformzottszveg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Év közben megszűnt, visszalépett csapat játékosai az adott bajnoki évben nem igazolhatóak más csapatba, nincs játékjogosultságuk.</w:t>
      </w:r>
    </w:p>
    <w:p w:rsidR="001732A0" w:rsidRDefault="001732A0">
      <w:pPr>
        <w:ind w:firstLine="708"/>
        <w:jc w:val="both"/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12. Díjazás:</w:t>
      </w:r>
    </w:p>
    <w:p w:rsidR="001732A0" w:rsidRDefault="001732A0">
      <w:pPr>
        <w:rPr>
          <w:sz w:val="22"/>
          <w:szCs w:val="22"/>
        </w:rPr>
      </w:pPr>
    </w:p>
    <w:p w:rsidR="001732A0" w:rsidRPr="00C77112" w:rsidRDefault="001732A0">
      <w:pPr>
        <w:rPr>
          <w:b/>
          <w:bCs/>
          <w:sz w:val="22"/>
          <w:szCs w:val="22"/>
        </w:rPr>
      </w:pPr>
      <w:r w:rsidRPr="00C77112">
        <w:rPr>
          <w:b/>
          <w:bCs/>
          <w:sz w:val="22"/>
          <w:szCs w:val="22"/>
        </w:rPr>
        <w:t>- Minden osztály 1-3 helyezettje díjazásban részesül</w:t>
      </w:r>
    </w:p>
    <w:p w:rsidR="001732A0" w:rsidRPr="00A303E5" w:rsidRDefault="001732A0">
      <w:pPr>
        <w:rPr>
          <w:sz w:val="28"/>
          <w:szCs w:val="28"/>
        </w:rPr>
      </w:pPr>
      <w:r w:rsidRPr="00A303E5">
        <w:rPr>
          <w:b/>
          <w:bCs/>
          <w:sz w:val="28"/>
          <w:szCs w:val="28"/>
        </w:rPr>
        <w:t>.</w:t>
      </w:r>
      <w:r w:rsidRPr="00A303E5">
        <w:rPr>
          <w:sz w:val="28"/>
          <w:szCs w:val="28"/>
        </w:rPr>
        <w:t xml:space="preserve"> </w:t>
      </w:r>
      <w:r w:rsidRPr="00A303E5">
        <w:rPr>
          <w:b/>
          <w:bCs/>
          <w:sz w:val="22"/>
          <w:szCs w:val="22"/>
        </w:rPr>
        <w:t>- Különdíjban részesül minden osztály gólkirálya</w:t>
      </w:r>
      <w:r>
        <w:rPr>
          <w:b/>
          <w:bCs/>
        </w:rPr>
        <w:t>.</w:t>
      </w:r>
    </w:p>
    <w:p w:rsidR="001732A0" w:rsidRPr="00A303E5" w:rsidRDefault="001732A0">
      <w:pPr>
        <w:rPr>
          <w:sz w:val="28"/>
          <w:szCs w:val="28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13. Játékvezetés, a mérkőzés jegyzőkönyve: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játékvezetőket (továbbiakban jv.) a Játékvezetői Bizottság küldi, a kispályás játékvezetői keretből.</w:t>
      </w:r>
    </w:p>
    <w:p w:rsidR="001732A0" w:rsidRDefault="001732A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A csapatoknak lehetősége van minden bajnoki évben egy játékvezető megnevezésére, akit nem kérnek  bíráskodni a mérkőzéseiken. Erre vonatkozó igényüket írásban kell jelezniük a Játékvezetői Bizottság felé.</w:t>
      </w:r>
      <w:r>
        <w:rPr>
          <w:sz w:val="22"/>
          <w:szCs w:val="22"/>
        </w:rPr>
        <w:t xml:space="preserve"> A jv - k a mérkőzés előtt a csapatokat az igazolások és a jegyzőkönyv alapján kötelezően ellenőrzi. </w:t>
      </w:r>
    </w:p>
    <w:p w:rsidR="001732A0" w:rsidRDefault="001732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A játékvezetők csak a bajnoki évben rendszeresített jegyzőkönyvet fogadják, fogadhatják el.</w:t>
      </w: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- A jegyzőkönyv megtalálható az egyesület internetes oldalán (vszte.vehir.hu) a letöltések menüpontnál.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A kitöltött jegyzőkönyveket (a hazai csapatnak kell biztosítani) a mérkőzés kezdete előtt 5 perccel át kell adni a jv – nek. </w:t>
      </w:r>
      <w:r>
        <w:rPr>
          <w:b/>
          <w:bCs/>
          <w:sz w:val="22"/>
          <w:szCs w:val="22"/>
        </w:rPr>
        <w:t>A versenyjegyzőkönyvbe a mérkőzés alatt vagy utólag nem szabad új játékos nevét rögzíteni. A versenyjegyzőkönyvben feltüntetett, de a kezdéskor jelen nem lévő játékos igazolását a jv.-nek a megérkező játékos átadja, ha pályára kíván lépni.</w:t>
      </w:r>
      <w:r>
        <w:rPr>
          <w:sz w:val="22"/>
          <w:szCs w:val="22"/>
        </w:rPr>
        <w:t xml:space="preserve">  </w:t>
      </w:r>
    </w:p>
    <w:p w:rsidR="001732A0" w:rsidRDefault="001732A0">
      <w:pPr>
        <w:rPr>
          <w:b/>
          <w:bCs/>
          <w:sz w:val="22"/>
          <w:szCs w:val="22"/>
        </w:rPr>
      </w:pPr>
      <w:r>
        <w:rPr>
          <w:sz w:val="22"/>
          <w:szCs w:val="22"/>
        </w:rPr>
        <w:t>- A bajnoki évben rendszeresített jegyzőkönyvön szerepelnie kell az időpontnak, mérkőző csapatok nevének, az osztálynak, az igazolások számának és a mezek számának. A csapatok részéről a jegyzőkönyvet aláíró személy felelős annak tartalmáért. (csak a csapat hivatalos vezetője vagy az igazolt tagja lehet aláíró)</w:t>
      </w:r>
    </w:p>
    <w:p w:rsidR="001732A0" w:rsidRDefault="001732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A játékengedélyt bizonyító igazolások nélkül játékos(ok), csapat(ok) nem léphet(nek) pályára.</w:t>
      </w: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- A csapatok vezetői (jegyzőkönyvet aláíró személyek) kölcsönösen megvizsgálhatják az igazolásokat. Mindkét csapat képviselőjének jogában áll a mérkőzés végén is átnézni a jv. jelenlétében – az ellenfél igazolásait. Abban az esetben, ha a játékos személyazonosságával kapcsolatban kétség merül fel, a személyazonossági vagy más fényképes igazolvánnyal kell annak helyességét eldönteni. Abban az esetben, ha a játékos ezt megtagadja a mérkőzés helyszínén, egy esetleges óvás esetén ezt úgy kell tekinteni, hogy a mérkőzésen jogosulatlanul szerepelt.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Jv. hiánya miatt a mérkőzés nem maradhat el. A csapatoknak kötelező megegyezni a várakozási idő lejárta után az alkalmi jv. személyéről, aminek tényét a jegyzőkönyvre rá kell vezetni és a csapatvezetőknek aláírni. Megegyezés hiányában mindkét csapatot vesztesnek nyilvánítjuk.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A pálya mérkőzésre való alkalmasságát a jv . és a pálya fenntartója közösen dönti el a kezdés előtt. 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végleg kiállított játékos (ok) igazolását a mérkőzés végén át kell adni a jv - nek.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Az eltiltás lejártával átvehető a KB irodáján.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14. Költségek: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Nevezési, egyesületi tagsági költség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pályaválasztó csapat fizeti a pályabérletet és a jv-i díjat.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csapatok (hazai, vendég) hibájából elmaradt mérkőzés jv - i díját ki kell fizetni a pályaválasztó (hazai) csapatnak.</w:t>
      </w:r>
    </w:p>
    <w:p w:rsidR="001732A0" w:rsidRPr="00C77112" w:rsidRDefault="001732A0">
      <w:pPr>
        <w:rPr>
          <w:b/>
          <w:bCs/>
          <w:sz w:val="22"/>
          <w:szCs w:val="22"/>
        </w:rPr>
      </w:pPr>
      <w:r w:rsidRPr="00C77112">
        <w:rPr>
          <w:b/>
          <w:bCs/>
          <w:sz w:val="22"/>
          <w:szCs w:val="22"/>
        </w:rPr>
        <w:t>- Ha a vendégcsapat hibájából marad el mérkőzés, köteles a vendégcsapat, az elmaradt mérkőzés  pályabérleti díját megtéríteni a hazai csapatnak. A mérkőzés utáni legközelebbi ügyfélszolgálati napon, az egyesület</w:t>
      </w:r>
      <w:r>
        <w:rPr>
          <w:b/>
          <w:bCs/>
          <w:sz w:val="22"/>
          <w:szCs w:val="22"/>
        </w:rPr>
        <w:t xml:space="preserve"> pénztárába fizethetö</w:t>
      </w:r>
      <w:r w:rsidRPr="00C77112">
        <w:rPr>
          <w:b/>
          <w:bCs/>
          <w:sz w:val="22"/>
          <w:szCs w:val="22"/>
        </w:rPr>
        <w:t xml:space="preserve"> be az elma</w:t>
      </w:r>
      <w:r>
        <w:rPr>
          <w:b/>
          <w:bCs/>
          <w:sz w:val="22"/>
          <w:szCs w:val="22"/>
        </w:rPr>
        <w:t>radt mérkőzés pályabérleti díja</w:t>
      </w:r>
      <w:r w:rsidRPr="00C77112">
        <w:rPr>
          <w:b/>
          <w:bCs/>
          <w:sz w:val="22"/>
          <w:szCs w:val="22"/>
        </w:rPr>
        <w:t xml:space="preserve">. Amennyiben ez nem történik meg a KB. büntető szankcióval sújtja a vétkes csapatot.     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A jv - i díj:  bruttó 2.000,-Ft, minden osztályban.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a jv díjról a jv. köteles versenybírói költség elszámolási bizonylatot (számlát) adni.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Az a csapat amelyik a mérkőzésére kettő bírót kér, 14 nappal a mérkőzés ideje előtt jelezze szándékát a KB-nál.(</w:t>
      </w:r>
      <w:r>
        <w:rPr>
          <w:b/>
          <w:bCs/>
          <w:sz w:val="22"/>
          <w:szCs w:val="22"/>
        </w:rPr>
        <w:t>4.000,- Ft</w:t>
      </w:r>
      <w:r>
        <w:rPr>
          <w:sz w:val="22"/>
          <w:szCs w:val="22"/>
        </w:rPr>
        <w:t>)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Ellenőr is kérhető a mérkőzésekre, 14 nappal előtte (</w:t>
      </w:r>
      <w:r>
        <w:rPr>
          <w:b/>
          <w:bCs/>
          <w:sz w:val="22"/>
          <w:szCs w:val="22"/>
        </w:rPr>
        <w:t>1000,- Ft/ mérkőzés</w:t>
      </w:r>
      <w:r>
        <w:rPr>
          <w:sz w:val="22"/>
          <w:szCs w:val="22"/>
        </w:rPr>
        <w:t>)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15. Az igazolás: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Az igazolást, átigazolást az Egyesület ügyintézője végzi a VSZTE irodáján.</w:t>
      </w:r>
    </w:p>
    <w:p w:rsidR="001732A0" w:rsidRDefault="001732A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Átigazolás: A Bajnokok Tornájának befejezésétől – a szabadtéri bajnokság kezdetéig, és augusztus 03- 20 – ig.</w:t>
      </w: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- Egy játékos a bajnokság során csak kétszer igazolhat át másik csapatba (tavasszal, ősszel).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Bajnokok Tornáján minden osztályból csak a bajnokok vehetnek részt.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Új igazolás bármikor készíthető (</w:t>
      </w:r>
      <w:r>
        <w:rPr>
          <w:b/>
          <w:bCs/>
          <w:sz w:val="22"/>
          <w:szCs w:val="22"/>
        </w:rPr>
        <w:t>300,- Ft</w:t>
      </w:r>
      <w:r>
        <w:rPr>
          <w:sz w:val="22"/>
          <w:szCs w:val="22"/>
        </w:rPr>
        <w:t>). (kivéve a 17. pont 12. bekezdésében foglaltak)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Átigazolás ára: 500,-Ft. Névváltoztatás díja: 2.000,-Ft  (+ igazolások ára.)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Az igazoláson lévő adatok helyességéért a csapatvezető a felelős.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Igazolást csak személyi igazolvány (vagy annak fénymásolata) bemutatásának ellenében készítünk.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Mindennemű változást be kell jelenteni a VSZTE irodáján.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16. Fegyelmi ügyek:</w:t>
      </w:r>
    </w:p>
    <w:p w:rsidR="001732A0" w:rsidRDefault="001732A0">
      <w:pPr>
        <w:rPr>
          <w:sz w:val="22"/>
          <w:szCs w:val="22"/>
        </w:rPr>
      </w:pPr>
    </w:p>
    <w:p w:rsidR="001732A0" w:rsidRPr="00C77112" w:rsidRDefault="001732A0">
      <w:pPr>
        <w:rPr>
          <w:b/>
          <w:bCs/>
          <w:sz w:val="22"/>
          <w:szCs w:val="22"/>
        </w:rPr>
      </w:pPr>
      <w:r w:rsidRPr="00C77112">
        <w:rPr>
          <w:b/>
          <w:bCs/>
          <w:sz w:val="22"/>
          <w:szCs w:val="22"/>
        </w:rPr>
        <w:t>- A Fegyelmi Bizottság elnöke: Németh László.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Fegyelmi ügyekben I. fokon a KB Fegyelmi Bizottsága, II. fokon a KB jár el, melynek 8 napon belül kötelessége döntést hozni. 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II. fokú határozat ellen panasszal lehet élni az egyesület elnöksége felé.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fegyelmi határozatokat a VSZTE Fegyelmi szabályzata alapján hozzák.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Fegyelmi tárgyalás a FB tárgyalójában van az érintettekkel egyeztetett időpontban.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A fegyelmi ügyeket az érintettek jelenléte nélkül is tárgyalja a FB. 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fegyelmi tárgyalás alá vont személyt saját maga, vagy a csapat hivatalos vezetője képviselheti.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kiállított játékos a kiállítástól számítva a büntetése lejáratáig semmilyen osztályban nem játszhat.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Fellebbezni a határozat kézhezvételétől számított 8 napon belül lehet a KB -nál lehet. (</w:t>
      </w:r>
      <w:r>
        <w:rPr>
          <w:b/>
          <w:bCs/>
          <w:sz w:val="22"/>
          <w:szCs w:val="22"/>
        </w:rPr>
        <w:t>5000,- Ft</w:t>
      </w:r>
      <w:r>
        <w:rPr>
          <w:sz w:val="22"/>
          <w:szCs w:val="22"/>
        </w:rPr>
        <w:t xml:space="preserve"> megnyert fellebbezés esetén a díj visszafizetésre kerül)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csapatok óvással élhetnek a FB - nál írásban a mérkőzéstől számított 8 napon belül az óvási díj befizetése mellett. (</w:t>
      </w:r>
      <w:r>
        <w:rPr>
          <w:b/>
          <w:bCs/>
          <w:sz w:val="22"/>
          <w:szCs w:val="22"/>
        </w:rPr>
        <w:t>3000,- Ft</w:t>
      </w:r>
      <w:r>
        <w:rPr>
          <w:sz w:val="22"/>
          <w:szCs w:val="22"/>
        </w:rPr>
        <w:t>) Megnyert óvás esetén a díj visszafizetésre kerül.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Óvást és fellebbezést csak akkor fogadunk el, ha csatolták hozzá a bizonyítékokat is.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A mérkőzés eredménye a következő okok miatt támadható meg óvással: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ha játékos jogosulatlanul szerepelt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ha érvényes igazolással a játékost a jv. nem engedi játszani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ha a jv. műhibát követ el.(csak akkor kell a mérkőzés eredményét törölni, és újrajátszatni, ha az döntő befolyással volt az eredmény végső kialakulására)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Jogosulatlan játék: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nincs leigazolva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igazolás nélkül játszik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más játékos igazolásával, vagy hamisított igazolással játszik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játékjogától el van tiltva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jegyzőkönyvben nem szerepel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17. Általános rendszabályok: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b/>
          <w:bCs/>
          <w:sz w:val="22"/>
          <w:szCs w:val="22"/>
        </w:rPr>
      </w:pPr>
      <w:r>
        <w:rPr>
          <w:sz w:val="22"/>
          <w:szCs w:val="22"/>
        </w:rPr>
        <w:t>A bajnokságban résztvevő játékosok részére az orvosi ellenőrzés (sportorvos, háziorvos) ajánlott, de nem kötelező.</w:t>
      </w:r>
    </w:p>
    <w:p w:rsidR="001732A0" w:rsidRDefault="001732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kispályás bajnokságban mindenki saját felelőségére vesz részt, a csapatok ( játékosok ) a mérkőzéseken elszenvedett bárminemű sérülés következtében felelőségre vonási ill. kártérítési igénnyel nem élhetnek a rendező szervvel szemben. </w:t>
      </w: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bajnokságban nevezett csapatok vezetői kötelesek ezen információt a csapatuk játékosaival ismertetni. A játékos, aki a bajnokságban szerepel a fentieket elfogadottnak, saját magára kötelezőnek tekinti. 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A csapatok és a KB között a hivatalos érintkezési forma: e-mail és telefon(sms). A tévesen megadott vagy időközben érvénytelenné vált, és a Kispályás Bizottság felé nem jelezett e-mail cím változások miatti esetleges információ hiányokért, a KB. nem vállal felelőséget, óvási, hivatkozási okként nem hozható fel. 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A várakozási idő 5 perc. Ennek letelte után a jelenlévő csapat nem köteles a mérkőzést lejátszani, de beleegyezésük esetén tovább lehet várni, addig, amíg az nem zavarja a következő mérkőzés lejátszását, ebben az esetben </w:t>
      </w:r>
      <w:r>
        <w:rPr>
          <w:b/>
          <w:bCs/>
          <w:sz w:val="22"/>
          <w:szCs w:val="22"/>
        </w:rPr>
        <w:t xml:space="preserve">késedelmes kezdés esetén a játékidő rövidebb lehet, (de, min.50%) amit a csapatoknak tudomásul kell venni, nem óvási ok. </w:t>
      </w:r>
    </w:p>
    <w:p w:rsidR="001732A0" w:rsidRDefault="001732A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Mindkét csapatnak rendelkeznie kell játékra alkalmas labdával. Ha a hazai csapatnak és a vendég csapatnak sincs szabályszerű és játékra alkamas labdája, akkor a játékvezető a mérkőzést lefújja. A mérkőzés eredményét 0-0- ás gólkülönbséggel és 1-1 pont levonással igazolja a KB.  </w:t>
      </w:r>
    </w:p>
    <w:p w:rsidR="001732A0" w:rsidRDefault="001732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A CSAPATOK JÁTÉKOSAI EGYSÉGES SZÍNŰ ÉS SZÁMOZOTT ( NEM FILCCEL, TOLLAL, KRÉTÁVAL )  MEZBEN LÉPHETNEK PÁLYÁRA! (Az ellenőrizhetőség, illetve a góllövők miatt.)</w:t>
      </w: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 fentiek valamelyik hiánya miatt a játékosnak nincs játékjogosultsága.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Mezszín azonosság esetén a hazai csapatnak kell eltérő színű mezről, jelzőtrikóról gondoskodni.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Ki nem állás esetén a KB a vétlen csapat javára igazolja a mérkőzést 5:0 gólkülönbséggel, a vétkes csapattól pedig 3 büntetőpontot levon.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Mérkőzés 5 napon belüli lemondása esetén a mérkőzést 5:0 gólkülönbséggel kell az ellenfél javára igazolni, a vétkes csapattól pedig 3 büntetőpontot kell levonni. 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Ha egy csapat létszáma a mérkőzés folyamán véglegesen 5 fő alá csökken, és ezért a mérkőzés beszüntetésére kerül sor, csapattól 1 büntetőpont kerül levonásra. A mérkőzést 5:0 arányban, vagy jobb gólkülönbség esetén a pályán elért eredménnyel kell igazolni.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mérkőzés során önkényesen levonuló csapat büntetése 3 bajnoki pont levonása.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mérkőzés eredményét meg kell semmisíteni és 5:0 gólkülönbséggel kell igazolni abban az esetben, amikor a vétkes csapat döntetlenre állt. A mérkőzés eredményét nem szabad megváltoztatni abban az esetben, amikor a vétlen csapat 5 gólnál nagyobb különbséggel vezet.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Ha egy csapatvezető tudatosan jogosulatlan játékost szerepeltet, (pl. nem szerepel a jegyzőkönyvön) csapata és a csapatvezető ellen, a jogosulatlanul szereplő játékossal együtt, fegyelmi eljárás indul.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Háromszori ki nem állás miatt a csapat automatikusan kizárja magát a bajnokságból.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Ki nem állásnak azt tekintjük, ha a kezdés időpontjában (+ 5 perc) a csapat létszáma 5 főnél kevesebb.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Az őszi szezonban az utolsó 5 mérkőzésen újonnan igazolt játékos nem játszhat, (ezen időszak alatt új igazolást nem állít ki a KB) mérkőzést halasztani nem lehet. (azonos napon sem)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 KB engedélyével halasztott, vagy korábbi időpontra előrehozott mérkőzést úgy kell tekinteni, hogy a sorsolás nem változott, csak a lejátszás időpontja módosult.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- Abban az esetben, ha a KB valamilyen előre nem látható ok miatt az osztály valamennyi mérkőzését későbbi időpontra halasztja, vagy előrehozza, azt úgy kell tekinteni, hogy a sorsolás megváltozott. Az új időpontban mindazok a játékosok játszhatnak, akik a mérkőzés tényleges időpontjában a csapat igazolt játékosai voltak (nem voltak eltiltva) és jelenleg is azok.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- A hivatalos játéknaptól eltérő időpontra mérkőzést bejelenteni csak a két érintett csapat képviselőjének írásos megállapodása alapján lehet. Mérkőzést halasztását a mérkőzés sorsolt időpontja előtt 5 nappal lehet kérni a formanyomtatvány kitöltésével és az </w:t>
      </w:r>
      <w:r>
        <w:rPr>
          <w:b/>
          <w:bCs/>
          <w:sz w:val="22"/>
          <w:szCs w:val="22"/>
        </w:rPr>
        <w:t xml:space="preserve">3000,-Ft </w:t>
      </w:r>
      <w:r>
        <w:rPr>
          <w:sz w:val="22"/>
          <w:szCs w:val="22"/>
        </w:rPr>
        <w:t>befizetésével, ezen időn belül halasztást nem fogadunk el, még az ellenfél beleegyezése esetén sem. Az ellenfél beleegyezése nélkül nem lehet halasztani, marad a kisorsolt időpont. Minden csapat egyszer élhet halasztással minden szezonban. (tavasszal – ősszel) Az utolsó öt mérkőzés kivételével.</w:t>
      </w:r>
    </w:p>
    <w:p w:rsidR="001732A0" w:rsidRDefault="001732A0">
      <w:pPr>
        <w:rPr>
          <w:b/>
          <w:bCs/>
          <w:sz w:val="22"/>
          <w:szCs w:val="22"/>
        </w:rPr>
      </w:pPr>
      <w:r>
        <w:rPr>
          <w:sz w:val="22"/>
          <w:szCs w:val="22"/>
        </w:rPr>
        <w:t>- Minden osztályban a jegyzőkönyveken a góllövőket fel kell tüntetni.</w:t>
      </w:r>
    </w:p>
    <w:p w:rsidR="001732A0" w:rsidRDefault="001732A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- Az időjárási és egyéb más (nem fegyelmi)  okok miatt félbeszakadt mérkőzés esetén, ha a játékidő elérte vagy meghaladta az 50%-ot (félidőt), marad a pályán elért eredmény, ettől eltérő esetben az újrajátszás feltételeit a KB. dönti el.</w:t>
      </w:r>
    </w:p>
    <w:p w:rsidR="001732A0" w:rsidRDefault="001732A0">
      <w:pPr>
        <w:rPr>
          <w:b/>
          <w:bCs/>
          <w:sz w:val="22"/>
          <w:szCs w:val="22"/>
        </w:rPr>
      </w:pPr>
      <w:r w:rsidRPr="00C77112">
        <w:rPr>
          <w:b/>
          <w:bCs/>
          <w:sz w:val="22"/>
          <w:szCs w:val="22"/>
        </w:rPr>
        <w:t xml:space="preserve">A csapat szurkolóiért a csapat, a pálya rendjéért a pályaválasztó csapat tartozik felelősséggel. </w:t>
      </w:r>
    </w:p>
    <w:p w:rsidR="001732A0" w:rsidRPr="00C77112" w:rsidRDefault="001732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mérkőzés ideje alatt az ellenfél csapatát, játékosát ill. a játékvezetőt érő sértő, szidalmazó, káromló, gyalázkodó, obszcén, fenyegető hangvételű, rasszista beszédek, viselkedési megnyilvánulások esetén a játékvezetőnek kötelessége megállítani a játékot, figyelmeztetni a megnyilvánulókat. Amennyiben ez nem vezet eredményre, joga van beszüntetni a mérkőzést.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Az adott év versenykiírását a bajnokság megkezdése után a bajnokság befejezéséig módosítani vagy megváltoztatni nem lehet.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A Versenykiírásban foglaltak az összes csapatra, azok vezetőire és játékosaira és a játékvezetőkre egyaránt kötelezőek.</w:t>
      </w:r>
    </w:p>
    <w:p w:rsidR="001732A0" w:rsidRPr="00DB3063" w:rsidRDefault="001732A0">
      <w:pPr>
        <w:rPr>
          <w:b/>
          <w:bCs/>
          <w:sz w:val="22"/>
          <w:szCs w:val="22"/>
        </w:rPr>
      </w:pPr>
      <w:r w:rsidRPr="00DB3063">
        <w:rPr>
          <w:b/>
          <w:bCs/>
          <w:sz w:val="22"/>
          <w:szCs w:val="22"/>
        </w:rPr>
        <w:t>Egyéb nem szabály</w:t>
      </w:r>
      <w:r>
        <w:rPr>
          <w:b/>
          <w:bCs/>
          <w:sz w:val="22"/>
          <w:szCs w:val="22"/>
        </w:rPr>
        <w:t>o</w:t>
      </w:r>
      <w:r w:rsidRPr="00DB3063">
        <w:rPr>
          <w:b/>
          <w:bCs/>
          <w:sz w:val="22"/>
          <w:szCs w:val="22"/>
        </w:rPr>
        <w:t>zott kérdésekben a Kispályás Bizottság dönt</w:t>
      </w:r>
      <w:r>
        <w:rPr>
          <w:b/>
          <w:bCs/>
          <w:sz w:val="22"/>
          <w:szCs w:val="22"/>
        </w:rPr>
        <w:t>,</w:t>
      </w:r>
      <w:r w:rsidRPr="00DB3063">
        <w:rPr>
          <w:b/>
          <w:bCs/>
          <w:sz w:val="22"/>
          <w:szCs w:val="22"/>
        </w:rPr>
        <w:t xml:space="preserve"> saját hatáskörben az MLSZ idevonatkozó szabályai alapján. 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Felhívjuk a csapatok figyelmét a sportszerű játékra és szurkolásra.</w:t>
      </w:r>
    </w:p>
    <w:p w:rsidR="001732A0" w:rsidRDefault="001732A0">
      <w:pPr>
        <w:rPr>
          <w:sz w:val="22"/>
          <w:szCs w:val="22"/>
        </w:rPr>
      </w:pP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>Veszprém, 2015. február 26.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32A0" w:rsidRDefault="001732A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32A0" w:rsidRDefault="001732A0">
      <w:pPr>
        <w:rPr>
          <w:sz w:val="22"/>
          <w:szCs w:val="22"/>
        </w:rPr>
      </w:pPr>
    </w:p>
    <w:p w:rsidR="001732A0" w:rsidRDefault="001732A0" w:rsidP="00B554C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Kispályás Bizottság:</w:t>
      </w:r>
    </w:p>
    <w:p w:rsidR="001732A0" w:rsidRDefault="001732A0">
      <w:pPr>
        <w:jc w:val="center"/>
        <w:rPr>
          <w:b/>
          <w:bCs/>
          <w:sz w:val="22"/>
          <w:szCs w:val="22"/>
        </w:rPr>
      </w:pPr>
    </w:p>
    <w:p w:rsidR="001732A0" w:rsidRDefault="001732A0" w:rsidP="00B554CD">
      <w:pPr>
        <w:rPr>
          <w:b/>
          <w:bCs/>
          <w:sz w:val="22"/>
          <w:szCs w:val="22"/>
        </w:rPr>
      </w:pPr>
    </w:p>
    <w:p w:rsidR="001732A0" w:rsidRDefault="001732A0">
      <w:pPr>
        <w:jc w:val="center"/>
        <w:rPr>
          <w:b/>
          <w:bCs/>
          <w:sz w:val="22"/>
          <w:szCs w:val="22"/>
        </w:rPr>
      </w:pPr>
    </w:p>
    <w:p w:rsidR="001732A0" w:rsidRDefault="001732A0">
      <w:pPr>
        <w:jc w:val="center"/>
        <w:rPr>
          <w:b/>
          <w:bCs/>
          <w:sz w:val="22"/>
          <w:szCs w:val="22"/>
        </w:rPr>
      </w:pPr>
    </w:p>
    <w:p w:rsidR="001732A0" w:rsidRDefault="001732A0" w:rsidP="00B554CD">
      <w:pPr>
        <w:ind w:left="708" w:firstLine="708"/>
      </w:pPr>
      <w:r>
        <w:rPr>
          <w:b/>
          <w:bCs/>
          <w:sz w:val="22"/>
          <w:szCs w:val="22"/>
        </w:rPr>
        <w:t>Matolcsi István</w:t>
      </w:r>
      <w:r>
        <w:rPr>
          <w:b/>
          <w:bCs/>
          <w:sz w:val="22"/>
          <w:szCs w:val="22"/>
        </w:rPr>
        <w:tab/>
        <w:t xml:space="preserve">       Molnár Péter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Sikos László</w:t>
      </w:r>
    </w:p>
    <w:sectPr w:rsidR="001732A0" w:rsidSect="00B533CD">
      <w:pgSz w:w="11906" w:h="16838"/>
      <w:pgMar w:top="1694" w:right="1418" w:bottom="169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8DF"/>
    <w:rsid w:val="000808DF"/>
    <w:rsid w:val="0015516D"/>
    <w:rsid w:val="001732A0"/>
    <w:rsid w:val="002A7B38"/>
    <w:rsid w:val="0031141E"/>
    <w:rsid w:val="00330DD4"/>
    <w:rsid w:val="0038218F"/>
    <w:rsid w:val="00454961"/>
    <w:rsid w:val="00595960"/>
    <w:rsid w:val="005B0575"/>
    <w:rsid w:val="005C13FD"/>
    <w:rsid w:val="005F6946"/>
    <w:rsid w:val="0062101B"/>
    <w:rsid w:val="007303AF"/>
    <w:rsid w:val="00797032"/>
    <w:rsid w:val="007F1DB2"/>
    <w:rsid w:val="00804299"/>
    <w:rsid w:val="0081479E"/>
    <w:rsid w:val="00850064"/>
    <w:rsid w:val="00865BAD"/>
    <w:rsid w:val="0088249E"/>
    <w:rsid w:val="008D62FD"/>
    <w:rsid w:val="00934C50"/>
    <w:rsid w:val="009509DF"/>
    <w:rsid w:val="00A303E5"/>
    <w:rsid w:val="00B2030B"/>
    <w:rsid w:val="00B454D0"/>
    <w:rsid w:val="00B533CD"/>
    <w:rsid w:val="00B554CD"/>
    <w:rsid w:val="00BA3EC9"/>
    <w:rsid w:val="00BE52EC"/>
    <w:rsid w:val="00BE66AF"/>
    <w:rsid w:val="00C16C09"/>
    <w:rsid w:val="00C758C7"/>
    <w:rsid w:val="00C77112"/>
    <w:rsid w:val="00CD5064"/>
    <w:rsid w:val="00CE4B93"/>
    <w:rsid w:val="00D861AF"/>
    <w:rsid w:val="00DB3063"/>
    <w:rsid w:val="00DC2EB3"/>
    <w:rsid w:val="00E050AF"/>
    <w:rsid w:val="00E82AD6"/>
    <w:rsid w:val="00F1604C"/>
    <w:rsid w:val="00F3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B2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F1DB2"/>
  </w:style>
  <w:style w:type="character" w:customStyle="1" w:styleId="Bekezdsalap-bettpusa1">
    <w:name w:val="Bekezdés alap-betűtípusa1"/>
    <w:uiPriority w:val="99"/>
    <w:rsid w:val="007F1DB2"/>
  </w:style>
  <w:style w:type="character" w:customStyle="1" w:styleId="Bekezdsalapbettpusa1">
    <w:name w:val="Bekezdés alapbetűtípusa1"/>
    <w:uiPriority w:val="99"/>
    <w:rsid w:val="007F1DB2"/>
  </w:style>
  <w:style w:type="character" w:styleId="Strong">
    <w:name w:val="Strong"/>
    <w:basedOn w:val="Bekezdsalapbettpusa1"/>
    <w:uiPriority w:val="99"/>
    <w:qFormat/>
    <w:rsid w:val="007F1DB2"/>
    <w:rPr>
      <w:b/>
      <w:bCs/>
    </w:rPr>
  </w:style>
  <w:style w:type="character" w:styleId="PageNumber">
    <w:name w:val="page number"/>
    <w:basedOn w:val="Bekezdsalapbettpusa1"/>
    <w:uiPriority w:val="99"/>
    <w:rsid w:val="007F1DB2"/>
  </w:style>
  <w:style w:type="character" w:styleId="Hyperlink">
    <w:name w:val="Hyperlink"/>
    <w:basedOn w:val="Bekezdsalapbettpusa1"/>
    <w:uiPriority w:val="99"/>
    <w:rsid w:val="007F1DB2"/>
    <w:rPr>
      <w:color w:val="0000FF"/>
      <w:u w:val="single"/>
    </w:rPr>
  </w:style>
  <w:style w:type="paragraph" w:customStyle="1" w:styleId="Cmsor">
    <w:name w:val="Címsor"/>
    <w:basedOn w:val="Normal"/>
    <w:next w:val="BodyText"/>
    <w:uiPriority w:val="99"/>
    <w:rsid w:val="007F1DB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1D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4B93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7F1DB2"/>
  </w:style>
  <w:style w:type="paragraph" w:styleId="Caption">
    <w:name w:val="caption"/>
    <w:basedOn w:val="Normal"/>
    <w:uiPriority w:val="99"/>
    <w:qFormat/>
    <w:rsid w:val="007F1DB2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uiPriority w:val="99"/>
    <w:rsid w:val="007F1DB2"/>
    <w:pPr>
      <w:suppressLineNumbers/>
    </w:pPr>
  </w:style>
  <w:style w:type="paragraph" w:styleId="NormalWeb">
    <w:name w:val="Normal (Web)"/>
    <w:basedOn w:val="Normal"/>
    <w:uiPriority w:val="99"/>
    <w:rsid w:val="007F1DB2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7F1D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B9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F1D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B93"/>
    <w:rPr>
      <w:sz w:val="24"/>
      <w:szCs w:val="24"/>
      <w:lang w:eastAsia="zh-CN"/>
    </w:rPr>
  </w:style>
  <w:style w:type="paragraph" w:customStyle="1" w:styleId="Elformzottszveg">
    <w:name w:val="Előformázott szöveg"/>
    <w:basedOn w:val="Normal"/>
    <w:uiPriority w:val="99"/>
    <w:rsid w:val="007F1DB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spalya.vszt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7</Pages>
  <Words>1955</Words>
  <Characters>13497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Veszprémi Szabadidő és Tömegsport Egyesület</dc:title>
  <dc:subject/>
  <dc:creator>Baloo</dc:creator>
  <cp:keywords/>
  <dc:description/>
  <cp:lastModifiedBy>Reni</cp:lastModifiedBy>
  <cp:revision>23</cp:revision>
  <cp:lastPrinted>2011-03-03T06:35:00Z</cp:lastPrinted>
  <dcterms:created xsi:type="dcterms:W3CDTF">2014-02-26T15:59:00Z</dcterms:created>
  <dcterms:modified xsi:type="dcterms:W3CDTF">2015-03-01T11:33:00Z</dcterms:modified>
</cp:coreProperties>
</file>